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B" w:rsidRDefault="00CB37EB" w:rsidP="00CB37E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58403650"/>
      <w:r>
        <w:rPr>
          <w:rFonts w:ascii="Arial" w:eastAsia="Arial" w:hAnsi="Arial" w:cs="Arial"/>
          <w:b/>
          <w:sz w:val="28"/>
          <w:szCs w:val="28"/>
        </w:rPr>
        <w:t>FORMULÁRIO PARA INSCRIÇÃO DE PROJETO DE EXTENSÃO</w:t>
      </w:r>
    </w:p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Palavras Chave (máximo três)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Setor de Origem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Dados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Coordenador(a)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CB37EB" w:rsidTr="002751FD">
        <w:trPr>
          <w:trHeight w:val="1742"/>
        </w:trPr>
        <w:tc>
          <w:tcPr>
            <w:tcW w:w="10363" w:type="dxa"/>
            <w:vAlign w:val="center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                                              Cidade:                                                             UF: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Telefones:                                          E-mail:</w:t>
            </w: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Dados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Colaborador(a) – professor(a)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CB37EB" w:rsidTr="002751FD">
        <w:trPr>
          <w:trHeight w:val="1742"/>
        </w:trPr>
        <w:tc>
          <w:tcPr>
            <w:tcW w:w="10363" w:type="dxa"/>
            <w:vAlign w:val="center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                                              Cidade:                                                             UF: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Telefones:                                          E-mail:</w:t>
            </w: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Equipe de Trabalho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1346"/>
        <w:gridCol w:w="1037"/>
        <w:gridCol w:w="1778"/>
        <w:gridCol w:w="1359"/>
      </w:tblGrid>
      <w:tr w:rsidR="00CB37EB" w:rsidTr="002751FD">
        <w:trPr>
          <w:trHeight w:val="996"/>
        </w:trPr>
        <w:tc>
          <w:tcPr>
            <w:tcW w:w="4902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Membros</w:t>
            </w:r>
          </w:p>
        </w:tc>
        <w:tc>
          <w:tcPr>
            <w:tcW w:w="1346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037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Horas dedicadas ao projeto</w:t>
            </w:r>
          </w:p>
        </w:tc>
        <w:tc>
          <w:tcPr>
            <w:tcW w:w="1778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Função/Atividades</w:t>
            </w: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Matrícula</w:t>
            </w:r>
          </w:p>
        </w:tc>
      </w:tr>
      <w:tr w:rsidR="00CB37EB" w:rsidTr="002751FD">
        <w:trPr>
          <w:trHeight w:val="443"/>
        </w:trPr>
        <w:tc>
          <w:tcPr>
            <w:tcW w:w="4902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B37EB" w:rsidTr="002751FD">
        <w:trPr>
          <w:trHeight w:val="471"/>
        </w:trPr>
        <w:tc>
          <w:tcPr>
            <w:tcW w:w="4902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B37EB" w:rsidTr="002751FD">
        <w:trPr>
          <w:trHeight w:val="443"/>
        </w:trPr>
        <w:tc>
          <w:tcPr>
            <w:tcW w:w="4902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B37EB" w:rsidTr="002751FD">
        <w:trPr>
          <w:trHeight w:val="443"/>
        </w:trPr>
        <w:tc>
          <w:tcPr>
            <w:tcW w:w="4902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B37EB" w:rsidTr="002751FD">
        <w:trPr>
          <w:trHeight w:val="443"/>
        </w:trPr>
        <w:tc>
          <w:tcPr>
            <w:tcW w:w="4902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B37EB" w:rsidTr="002751FD">
        <w:trPr>
          <w:trHeight w:val="443"/>
        </w:trPr>
        <w:tc>
          <w:tcPr>
            <w:tcW w:w="4902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Áreas Temáticas de ações de Extensão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CB37EB" w:rsidTr="002751FD">
        <w:trPr>
          <w:trHeight w:val="754"/>
        </w:trPr>
        <w:tc>
          <w:tcPr>
            <w:tcW w:w="10363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Comunicação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]            Cultura [    ]           Direitos Humanos e Justiça [    ]           Educação [    ]</w:t>
            </w:r>
          </w:p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Meio Ambiente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]           Saúde [    ]               Tecnologia [    ]                   Trabalho [    ]</w:t>
            </w: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Período (ações permanentes, data término deve ser o último dia do corrente ano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CB37EB" w:rsidTr="002751FD">
        <w:trPr>
          <w:trHeight w:val="569"/>
        </w:trPr>
        <w:tc>
          <w:tcPr>
            <w:tcW w:w="10363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Início: ___/___/______                            Data de Término: ___/___/_____</w:t>
            </w: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de Atuação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rPr>
          <w:trHeight w:val="537"/>
        </w:trPr>
        <w:tc>
          <w:tcPr>
            <w:tcW w:w="10346" w:type="dxa"/>
            <w:vAlign w:val="center"/>
          </w:tcPr>
          <w:p w:rsidR="00CB37EB" w:rsidRDefault="00CB37EB" w:rsidP="002751F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Urbano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]                      Rural [    ]                   Urbano-Rural[    ]</w:t>
            </w: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Justificativa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 Geral e Específico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Metodologia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Atividades a serem desenvolvidas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Número de pessoas a serem beneficiadas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Municípios atendidos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CB37EB" w:rsidTr="002751FD">
        <w:tc>
          <w:tcPr>
            <w:tcW w:w="10346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Resumo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3"/>
      </w:tblGrid>
      <w:tr w:rsidR="00CB37EB" w:rsidTr="002751FD">
        <w:trPr>
          <w:trHeight w:val="6110"/>
        </w:trPr>
        <w:tc>
          <w:tcPr>
            <w:tcW w:w="10323" w:type="dxa"/>
          </w:tcPr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CB37EB" w:rsidRDefault="00CB37EB" w:rsidP="002751F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Default="00CB37EB" w:rsidP="00CB3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7EB" w:rsidRPr="00CB37EB" w:rsidRDefault="00CB37EB" w:rsidP="00CB37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CB37EB">
        <w:rPr>
          <w:rFonts w:ascii="Times New Roman" w:eastAsia="Times New Roman" w:hAnsi="Times New Roman" w:cs="Times New Roman"/>
          <w:b/>
          <w:sz w:val="24"/>
          <w:szCs w:val="24"/>
        </w:rPr>
        <w:t>PLANO DE ATIVIDADE DO BOLSISTA</w:t>
      </w:r>
    </w:p>
    <w:bookmarkEnd w:id="1"/>
    <w:p w:rsidR="00CB37EB" w:rsidRDefault="00CB37EB" w:rsidP="00CB37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7EB" w:rsidRDefault="00CB37EB" w:rsidP="00CB37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7EB" w:rsidRDefault="00CB37EB" w:rsidP="00CB37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Projeto:</w:t>
      </w:r>
    </w:p>
    <w:p w:rsidR="00CB37EB" w:rsidRDefault="00CB37EB" w:rsidP="00CB37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Responsável:</w:t>
      </w:r>
    </w:p>
    <w:p w:rsidR="00CB37EB" w:rsidRDefault="00CB37EB" w:rsidP="00CB37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Objetivos:</w:t>
      </w:r>
    </w:p>
    <w:p w:rsidR="00CB37EB" w:rsidRDefault="00CB37EB" w:rsidP="00CB37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Metodologia (resumo):</w:t>
      </w:r>
    </w:p>
    <w:p w:rsidR="00CB37EB" w:rsidRDefault="00CB37EB" w:rsidP="00CB37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 Esperados:</w:t>
      </w:r>
    </w:p>
    <w:p w:rsidR="00CB37EB" w:rsidRDefault="00CB37EB" w:rsidP="00CB37E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Cronograma:</w:t>
      </w: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585"/>
        <w:gridCol w:w="529"/>
        <w:gridCol w:w="563"/>
        <w:gridCol w:w="61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37EB" w:rsidTr="002751FD">
        <w:trPr>
          <w:trHeight w:val="1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ATIVIDADES </w:t>
            </w:r>
          </w:p>
        </w:tc>
        <w:tc>
          <w:tcPr>
            <w:tcW w:w="6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MESES</w:t>
            </w: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46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B37EB" w:rsidTr="002751FD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7EB" w:rsidRDefault="00CB37EB" w:rsidP="002751F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CB37EB" w:rsidRDefault="00CB37EB" w:rsidP="00CB37E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B37EB" w:rsidRDefault="00CB37EB" w:rsidP="00CB37EB"/>
    <w:p w:rsidR="00CB37EB" w:rsidRDefault="00CB37EB" w:rsidP="00CB37E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CD3892" w:rsidRDefault="000B42B7">
      <w:pPr>
        <w:pStyle w:val="Standard"/>
        <w:spacing w:line="360" w:lineRule="auto"/>
        <w:jc w:val="both"/>
        <w:rPr>
          <w:rFonts w:ascii="Goudy Old Style" w:eastAsia="Arial" w:hAnsi="Goudy Old Style" w:cs="Goudy Old Style"/>
        </w:rPr>
      </w:pPr>
      <w:r>
        <w:rPr>
          <w:rFonts w:ascii="Goudy Old Style" w:eastAsia="Arial" w:hAnsi="Goudy Old Style" w:cs="Goudy Old Style"/>
          <w:color w:val="FF0000"/>
        </w:rPr>
        <w:t xml:space="preserve"> </w:t>
      </w:r>
      <w:r>
        <w:rPr>
          <w:rFonts w:ascii="Goudy Old Style" w:eastAsia="Arial" w:hAnsi="Goudy Old Style" w:cs="Goudy Old Style"/>
        </w:rPr>
        <w:t xml:space="preserve">   </w:t>
      </w:r>
    </w:p>
    <w:bookmarkEnd w:id="0"/>
    <w:p w:rsidR="0058111C" w:rsidRDefault="0058111C" w:rsidP="0058111C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:rsidR="0058111C" w:rsidRDefault="0058111C" w:rsidP="0058111C">
      <w:pPr>
        <w:spacing w:line="0" w:lineRule="atLeast"/>
        <w:jc w:val="center"/>
        <w:rPr>
          <w:rFonts w:ascii="Times New Roman" w:eastAsia="Times New Roman" w:hAnsi="Times New Roman"/>
          <w:b/>
          <w:sz w:val="6"/>
        </w:rPr>
      </w:pPr>
    </w:p>
    <w:p w:rsidR="0058111C" w:rsidRPr="0058111C" w:rsidRDefault="0058111C" w:rsidP="0058111C">
      <w:pPr>
        <w:spacing w:line="0" w:lineRule="atLeast"/>
        <w:jc w:val="center"/>
        <w:rPr>
          <w:rFonts w:ascii="Times New Roman" w:eastAsia="Times New Roman" w:hAnsi="Times New Roman"/>
          <w:b/>
          <w:sz w:val="6"/>
        </w:rPr>
      </w:pPr>
    </w:p>
    <w:p w:rsidR="0058111C" w:rsidRPr="0058111C" w:rsidRDefault="0058111C" w:rsidP="0058111C">
      <w:pPr>
        <w:spacing w:line="0" w:lineRule="atLeast"/>
        <w:rPr>
          <w:rFonts w:ascii="Times New Roman" w:eastAsia="Times New Roman" w:hAnsi="Times New Roman"/>
          <w:b/>
          <w:sz w:val="2"/>
        </w:rPr>
      </w:pPr>
    </w:p>
    <w:sectPr w:rsidR="0058111C" w:rsidRPr="0058111C" w:rsidSect="005811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5B" w:rsidRDefault="008B4C5B">
      <w:pPr>
        <w:spacing w:line="240" w:lineRule="auto"/>
      </w:pPr>
      <w:r>
        <w:separator/>
      </w:r>
    </w:p>
  </w:endnote>
  <w:endnote w:type="continuationSeparator" w:id="0">
    <w:p w:rsidR="008B4C5B" w:rsidRDefault="008B4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5F" w:rsidRPr="00EA51D9" w:rsidRDefault="0007445F" w:rsidP="004B5AEB">
    <w:pPr>
      <w:spacing w:after="0" w:line="0" w:lineRule="atLeast"/>
      <w:jc w:val="center"/>
      <w:rPr>
        <w:sz w:val="16"/>
        <w:szCs w:val="16"/>
      </w:rPr>
    </w:pPr>
    <w:r w:rsidRPr="00EA51D9">
      <w:rPr>
        <w:sz w:val="16"/>
        <w:szCs w:val="16"/>
      </w:rPr>
      <w:t xml:space="preserve">Rua Cel. </w:t>
    </w:r>
    <w:proofErr w:type="spellStart"/>
    <w:r w:rsidRPr="00EA51D9">
      <w:rPr>
        <w:sz w:val="16"/>
        <w:szCs w:val="16"/>
      </w:rPr>
      <w:t>Antonio</w:t>
    </w:r>
    <w:proofErr w:type="spellEnd"/>
    <w:r w:rsidRPr="00EA51D9">
      <w:rPr>
        <w:sz w:val="16"/>
        <w:szCs w:val="16"/>
      </w:rPr>
      <w:t xml:space="preserve"> Luiz, 1161 – Pimenta – Crato-CE – CEP</w:t>
    </w:r>
    <w:proofErr w:type="gramStart"/>
    <w:r w:rsidRPr="00EA51D9">
      <w:rPr>
        <w:sz w:val="16"/>
        <w:szCs w:val="16"/>
      </w:rPr>
      <w:t>.:</w:t>
    </w:r>
    <w:proofErr w:type="gramEnd"/>
    <w:r w:rsidRPr="00EA51D9">
      <w:rPr>
        <w:sz w:val="16"/>
        <w:szCs w:val="16"/>
      </w:rPr>
      <w:t xml:space="preserve"> 63.105-000 – </w:t>
    </w:r>
    <w:proofErr w:type="spellStart"/>
    <w:r w:rsidRPr="00EA51D9">
      <w:rPr>
        <w:sz w:val="16"/>
        <w:szCs w:val="16"/>
      </w:rPr>
      <w:t>Fonefax</w:t>
    </w:r>
    <w:proofErr w:type="spellEnd"/>
    <w:r w:rsidRPr="00EA51D9">
      <w:rPr>
        <w:sz w:val="16"/>
        <w:szCs w:val="16"/>
      </w:rPr>
      <w:t>: (0xx88) 3102.1200</w:t>
    </w:r>
  </w:p>
  <w:p w:rsidR="0007445F" w:rsidRDefault="0007445F" w:rsidP="004B5AEB">
    <w:pPr>
      <w:pStyle w:val="Rodap"/>
      <w:jc w:val="center"/>
    </w:pPr>
    <w:r w:rsidRPr="00EA51D9">
      <w:rPr>
        <w:rFonts w:ascii="Times New Roman" w:eastAsia="Times New Roman" w:hAnsi="Times New Roman"/>
        <w:sz w:val="16"/>
        <w:szCs w:val="16"/>
      </w:rPr>
      <w:t>CNPJ</w:t>
    </w:r>
    <w:proofErr w:type="gramStart"/>
    <w:r w:rsidRPr="00EA51D9">
      <w:rPr>
        <w:rFonts w:ascii="Times New Roman" w:eastAsia="Times New Roman" w:hAnsi="Times New Roman"/>
        <w:sz w:val="16"/>
        <w:szCs w:val="16"/>
      </w:rPr>
      <w:t>.:</w:t>
    </w:r>
    <w:proofErr w:type="gramEnd"/>
    <w:r w:rsidRPr="00EA51D9">
      <w:rPr>
        <w:rFonts w:ascii="Times New Roman" w:eastAsia="Times New Roman" w:hAnsi="Times New Roman"/>
        <w:sz w:val="16"/>
        <w:szCs w:val="16"/>
      </w:rPr>
      <w:t xml:space="preserve">  06.740.864/0001-26 - Site: </w:t>
    </w:r>
    <w:r w:rsidRPr="00EA51D9">
      <w:rPr>
        <w:rFonts w:ascii="Times New Roman" w:eastAsia="Times New Roman" w:hAnsi="Times New Roman"/>
        <w:color w:val="0000FF"/>
        <w:sz w:val="16"/>
        <w:szCs w:val="16"/>
        <w:u w:val="single"/>
      </w:rPr>
      <w:t>www.urca.br</w:t>
    </w:r>
    <w:r w:rsidRPr="00EA51D9">
      <w:rPr>
        <w:rFonts w:ascii="Times New Roman" w:eastAsia="Times New Roman" w:hAnsi="Times New Roman"/>
        <w:sz w:val="16"/>
        <w:szCs w:val="16"/>
      </w:rPr>
      <w:t xml:space="preserve">  - E-mail: </w:t>
    </w:r>
    <w:hyperlink r:id="rId1" w:history="1">
      <w:r w:rsidRPr="00EA51D9">
        <w:rPr>
          <w:rStyle w:val="Hyperlink"/>
          <w:rFonts w:ascii="Times New Roman" w:eastAsia="Times New Roman" w:hAnsi="Times New Roman"/>
          <w:sz w:val="16"/>
          <w:szCs w:val="16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5B" w:rsidRDefault="008B4C5B">
      <w:pPr>
        <w:spacing w:after="0"/>
      </w:pPr>
      <w:r>
        <w:separator/>
      </w:r>
    </w:p>
  </w:footnote>
  <w:footnote w:type="continuationSeparator" w:id="0">
    <w:p w:rsidR="008B4C5B" w:rsidRDefault="008B4C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92" w:rsidRPr="0058111C" w:rsidRDefault="00105D31">
    <w:pPr>
      <w:pStyle w:val="Cabealho"/>
      <w:jc w:val="center"/>
      <w:rPr>
        <w:rFonts w:ascii="Times New Roman" w:hAnsi="Times New Roman" w:cs="Times New Roman"/>
        <w:sz w:val="20"/>
      </w:rPr>
    </w:pPr>
    <w:r>
      <w:rPr>
        <w:rFonts w:ascii="Goudy Old Style" w:eastAsia="Arial" w:hAnsi="Goudy Old Style" w:cs="Goudy Old Style"/>
        <w:noProof/>
        <w:lang w:eastAsia="pt-BR"/>
      </w:rPr>
      <w:drawing>
        <wp:anchor distT="0" distB="0" distL="114300" distR="114300" simplePos="0" relativeHeight="251662336" behindDoc="0" locked="0" layoutInCell="1" allowOverlap="1" wp14:anchorId="55969C77" wp14:editId="0DFD72D3">
          <wp:simplePos x="0" y="0"/>
          <wp:positionH relativeFrom="column">
            <wp:posOffset>198120</wp:posOffset>
          </wp:positionH>
          <wp:positionV relativeFrom="paragraph">
            <wp:posOffset>-114935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2ACA37" wp14:editId="379C7759">
          <wp:simplePos x="0" y="0"/>
          <wp:positionH relativeFrom="column">
            <wp:posOffset>5904230</wp:posOffset>
          </wp:positionH>
          <wp:positionV relativeFrom="paragraph">
            <wp:posOffset>-90805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2B7" w:rsidRPr="0058111C">
      <w:rPr>
        <w:rFonts w:ascii="Times New Roman" w:hAnsi="Times New Roman" w:cs="Times New Roman"/>
        <w:sz w:val="20"/>
      </w:rPr>
      <w:t>GOVERNO DO ESTADO DO CEARÁ</w:t>
    </w:r>
  </w:p>
  <w:p w:rsidR="00CD3892" w:rsidRPr="0058111C" w:rsidRDefault="000B42B7">
    <w:pPr>
      <w:pStyle w:val="Cabealho"/>
      <w:jc w:val="center"/>
      <w:rPr>
        <w:rFonts w:ascii="Times New Roman" w:hAnsi="Times New Roman" w:cs="Times New Roman"/>
        <w:sz w:val="20"/>
      </w:rPr>
    </w:pPr>
    <w:r w:rsidRPr="0058111C">
      <w:rPr>
        <w:rFonts w:ascii="Times New Roman" w:hAnsi="Times New Roman" w:cs="Times New Roman"/>
        <w:sz w:val="20"/>
      </w:rPr>
      <w:t xml:space="preserve">SECRETARIA DA CIÊNCIA, TECNOLOGIA E EDUCAÇÃO SUPERIOR – </w:t>
    </w:r>
    <w:proofErr w:type="gramStart"/>
    <w:r w:rsidRPr="0058111C">
      <w:rPr>
        <w:rFonts w:ascii="Times New Roman" w:hAnsi="Times New Roman" w:cs="Times New Roman"/>
        <w:sz w:val="20"/>
      </w:rPr>
      <w:t>SECITECE</w:t>
    </w:r>
    <w:proofErr w:type="gramEnd"/>
  </w:p>
  <w:p w:rsidR="00CD3892" w:rsidRPr="0058111C" w:rsidRDefault="000B42B7">
    <w:pPr>
      <w:pStyle w:val="Cabealho"/>
      <w:jc w:val="center"/>
      <w:rPr>
        <w:rFonts w:ascii="Times New Roman" w:hAnsi="Times New Roman" w:cs="Times New Roman"/>
        <w:bCs/>
        <w:sz w:val="20"/>
      </w:rPr>
    </w:pPr>
    <w:r w:rsidRPr="0058111C">
      <w:rPr>
        <w:rFonts w:ascii="Times New Roman" w:hAnsi="Times New Roman" w:cs="Times New Roman"/>
        <w:bCs/>
        <w:sz w:val="20"/>
      </w:rPr>
      <w:t>UNIVERSIDADE REGIONAL DO CARIRI - URCA</w:t>
    </w:r>
  </w:p>
  <w:p w:rsidR="00CD3892" w:rsidRPr="0058111C" w:rsidRDefault="00CB2C07">
    <w:pPr>
      <w:pStyle w:val="Cabealho"/>
      <w:jc w:val="center"/>
      <w:rPr>
        <w:rFonts w:ascii="Times New Roman" w:hAnsi="Times New Roman" w:cs="Times New Roman"/>
        <w:b/>
        <w:bCs/>
        <w:sz w:val="20"/>
      </w:rPr>
    </w:pPr>
    <w:r w:rsidRPr="0058111C">
      <w:rPr>
        <w:rFonts w:ascii="Times New Roman" w:hAnsi="Times New Roman" w:cs="Times New Roman"/>
        <w:b/>
        <w:bCs/>
        <w:sz w:val="20"/>
      </w:rPr>
      <w:t>PRÓ-REITORIA DE EXTENSÃO - URCA</w:t>
    </w:r>
  </w:p>
  <w:p w:rsidR="00CD3892" w:rsidRDefault="000B42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B633B" wp14:editId="4C3A965D">
              <wp:simplePos x="0" y="0"/>
              <wp:positionH relativeFrom="column">
                <wp:posOffset>526415</wp:posOffset>
              </wp:positionH>
              <wp:positionV relativeFrom="paragraph">
                <wp:posOffset>110490</wp:posOffset>
              </wp:positionV>
              <wp:extent cx="5799455" cy="0"/>
              <wp:effectExtent l="0" t="0" r="1079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22098">
                        <a:solidFill>
                          <a:srgbClr val="008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8.7pt" to="49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" strokecolor="green" strokeweight="1.74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371C"/>
    <w:multiLevelType w:val="multilevel"/>
    <w:tmpl w:val="DED654D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4F6A"/>
    <w:rsid w:val="0007445F"/>
    <w:rsid w:val="000B42B7"/>
    <w:rsid w:val="00105D31"/>
    <w:rsid w:val="002C1ED4"/>
    <w:rsid w:val="002D25F2"/>
    <w:rsid w:val="003E5715"/>
    <w:rsid w:val="004B5AEB"/>
    <w:rsid w:val="0058111C"/>
    <w:rsid w:val="00686468"/>
    <w:rsid w:val="00792E34"/>
    <w:rsid w:val="008B4C5B"/>
    <w:rsid w:val="00982BFE"/>
    <w:rsid w:val="009B37B0"/>
    <w:rsid w:val="00A06220"/>
    <w:rsid w:val="00A93874"/>
    <w:rsid w:val="00B854D0"/>
    <w:rsid w:val="00C926F2"/>
    <w:rsid w:val="00CB2C07"/>
    <w:rsid w:val="00CB37EB"/>
    <w:rsid w:val="00CD3892"/>
    <w:rsid w:val="01F54F6A"/>
    <w:rsid w:val="0B944859"/>
    <w:rsid w:val="14C46CEB"/>
    <w:rsid w:val="185C741A"/>
    <w:rsid w:val="23D47B5F"/>
    <w:rsid w:val="2A140860"/>
    <w:rsid w:val="2F2E356C"/>
    <w:rsid w:val="3D8A4065"/>
    <w:rsid w:val="3F2B524E"/>
    <w:rsid w:val="40994861"/>
    <w:rsid w:val="40D26374"/>
    <w:rsid w:val="4EC53094"/>
    <w:rsid w:val="4F1767B2"/>
    <w:rsid w:val="53EC5376"/>
    <w:rsid w:val="557C5D06"/>
    <w:rsid w:val="5A521C63"/>
    <w:rsid w:val="70FC5232"/>
    <w:rsid w:val="7BA00B67"/>
    <w:rsid w:val="7CDF5993"/>
    <w:rsid w:val="7F4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Corpodetexto2">
    <w:name w:val="Body Text 2"/>
    <w:basedOn w:val="Standard"/>
    <w:qFormat/>
    <w:pPr>
      <w:widowControl w:val="0"/>
      <w:spacing w:after="120" w:line="480" w:lineRule="auto"/>
    </w:pPr>
    <w:rPr>
      <w:rFonts w:ascii="Liberation Serif" w:eastAsia="DejaVu Sans" w:hAnsi="Liberation Serif" w:cs="DejaVu Sans"/>
      <w:lang w:eastAsia="pt-BR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CB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7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Corpodetexto2">
    <w:name w:val="Body Text 2"/>
    <w:basedOn w:val="Standard"/>
    <w:qFormat/>
    <w:pPr>
      <w:widowControl w:val="0"/>
      <w:spacing w:after="120" w:line="480" w:lineRule="auto"/>
    </w:pPr>
    <w:rPr>
      <w:rFonts w:ascii="Liberation Serif" w:eastAsia="DejaVu Sans" w:hAnsi="Liberation Serif" w:cs="DejaVu Sans"/>
      <w:lang w:eastAsia="pt-BR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CB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7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rc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Emerson\Desktop\Documentos%20gabinete%202021\Of&#237;cio\Of&#237;cio%20N&#186;%2044%20-%20Ces&#227;o%20Aparecida%20PMAE%20-%20Pref.%20Juazeiro%20do%20Nort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Nº 44 - Cesão Aparecida PMAE - Pref. Juazeiro do Norte</Template>
  <TotalTime>1</TotalTime>
  <Pages>5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Emerson</dc:creator>
  <cp:lastModifiedBy>Sara Ferro</cp:lastModifiedBy>
  <cp:revision>2</cp:revision>
  <cp:lastPrinted>2022-01-03T18:00:00Z</cp:lastPrinted>
  <dcterms:created xsi:type="dcterms:W3CDTF">2022-02-28T14:31:00Z</dcterms:created>
  <dcterms:modified xsi:type="dcterms:W3CDTF">2022-02-28T14:31:00Z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1046-11.2.0.10307</vt:lpwstr>
  </property>
  <property fmtid="{D5CDD505-2E9C-101B-9397-08002B2CF9AE}" pid="3" name="ICV">
    <vt:lpwstr>A57749FB227D4A26AC147F1806AAC8D6</vt:lpwstr>
  </property>
</Properties>
</file>