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64FDF" w14:textId="77777777" w:rsidR="00CD3892" w:rsidRDefault="000B42B7">
      <w:pPr>
        <w:pStyle w:val="Standard"/>
        <w:spacing w:line="360" w:lineRule="auto"/>
        <w:jc w:val="both"/>
        <w:rPr>
          <w:rFonts w:ascii="Goudy Old Style" w:eastAsia="Arial" w:hAnsi="Goudy Old Style" w:cs="Goudy Old Style"/>
        </w:rPr>
      </w:pPr>
      <w:bookmarkStart w:id="0" w:name="_Hlk58403650"/>
      <w:r>
        <w:rPr>
          <w:rFonts w:ascii="Goudy Old Style" w:eastAsia="Arial" w:hAnsi="Goudy Old Style" w:cs="Goudy Old Style"/>
          <w:color w:val="FF0000"/>
        </w:rPr>
        <w:t xml:space="preserve"> </w:t>
      </w:r>
      <w:r>
        <w:rPr>
          <w:rFonts w:ascii="Goudy Old Style" w:eastAsia="Arial" w:hAnsi="Goudy Old Style" w:cs="Goudy Old Style"/>
        </w:rPr>
        <w:t xml:space="preserve">   </w:t>
      </w:r>
    </w:p>
    <w:bookmarkEnd w:id="0"/>
    <w:p w14:paraId="7C73003D" w14:textId="21AAB0E4" w:rsidR="0058111C" w:rsidRDefault="00037504" w:rsidP="006E2A92">
      <w:pPr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18"/>
        </w:rPr>
      </w:pPr>
      <w:r w:rsidRPr="00EF575B">
        <w:rPr>
          <w:rFonts w:ascii="Arial" w:eastAsia="Times New Roman" w:hAnsi="Arial" w:cs="Arial"/>
          <w:b/>
          <w:sz w:val="24"/>
          <w:szCs w:val="18"/>
        </w:rPr>
        <w:t>DECLARAÇÃO DE COMPOSIÇÃO DE NÚCLEO FAMILIAR</w:t>
      </w:r>
    </w:p>
    <w:p w14:paraId="2C50DDAA" w14:textId="35549D7F" w:rsidR="00EF575B" w:rsidRPr="00EF575B" w:rsidRDefault="00EF575B" w:rsidP="006E2A92">
      <w:pPr>
        <w:spacing w:after="0" w:line="0" w:lineRule="atLeast"/>
        <w:jc w:val="center"/>
        <w:rPr>
          <w:rFonts w:ascii="Arial" w:eastAsia="Times New Roman" w:hAnsi="Arial" w:cs="Arial"/>
          <w:bCs/>
          <w:sz w:val="24"/>
          <w:szCs w:val="18"/>
        </w:rPr>
      </w:pPr>
    </w:p>
    <w:p w14:paraId="4C429B85" w14:textId="7B3134D7" w:rsidR="00E10F6D" w:rsidRDefault="00EF575B" w:rsidP="006E2A9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18"/>
        </w:rPr>
      </w:pPr>
      <w:r w:rsidRPr="00EF575B">
        <w:rPr>
          <w:rFonts w:ascii="Arial" w:eastAsia="Times New Roman" w:hAnsi="Arial" w:cs="Arial"/>
          <w:bCs/>
          <w:sz w:val="24"/>
          <w:szCs w:val="18"/>
        </w:rPr>
        <w:t>EU, __________________________________________________________________________</w:t>
      </w:r>
      <w:r>
        <w:rPr>
          <w:rFonts w:ascii="Arial" w:eastAsia="Times New Roman" w:hAnsi="Arial" w:cs="Arial"/>
          <w:bCs/>
          <w:sz w:val="24"/>
          <w:szCs w:val="18"/>
        </w:rPr>
        <w:t>, portador(a) do RG n° ______________________________ órgão expedidor ________________, e CPF n</w:t>
      </w:r>
      <w:r w:rsidR="006E3918">
        <w:rPr>
          <w:rFonts w:ascii="Arial" w:eastAsia="Times New Roman" w:hAnsi="Arial" w:cs="Arial"/>
          <w:bCs/>
          <w:sz w:val="24"/>
          <w:szCs w:val="18"/>
        </w:rPr>
        <w:t xml:space="preserve">º _____________________________________, declaro eu minha família é composta de ________ pessoas, das quais _________ recebem renda, conforme os valores abaixo indicados. </w:t>
      </w:r>
    </w:p>
    <w:p w14:paraId="06AE58F9" w14:textId="77777777" w:rsidR="00381361" w:rsidRDefault="00381361" w:rsidP="006E2A9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8"/>
        </w:rPr>
      </w:pPr>
    </w:p>
    <w:p w14:paraId="07CD6689" w14:textId="29C5071B" w:rsidR="00E10F6D" w:rsidRDefault="00E10F6D" w:rsidP="006E2A9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8"/>
        </w:rPr>
      </w:pPr>
      <w:r w:rsidRPr="00E10F6D">
        <w:rPr>
          <w:rFonts w:ascii="Arial" w:eastAsia="Times New Roman" w:hAnsi="Arial" w:cs="Arial"/>
          <w:b/>
          <w:sz w:val="24"/>
          <w:szCs w:val="18"/>
        </w:rPr>
        <w:t>COMPOSIÇÃO FAMILIAR E RENDA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5"/>
        <w:gridCol w:w="3376"/>
        <w:gridCol w:w="840"/>
        <w:gridCol w:w="1606"/>
        <w:gridCol w:w="1949"/>
        <w:gridCol w:w="1076"/>
      </w:tblGrid>
      <w:tr w:rsidR="00334EA6" w14:paraId="387F29F2" w14:textId="77777777" w:rsidTr="00225DD3">
        <w:trPr>
          <w:trHeight w:val="283"/>
        </w:trPr>
        <w:tc>
          <w:tcPr>
            <w:tcW w:w="1835" w:type="dxa"/>
          </w:tcPr>
          <w:p w14:paraId="4D25951B" w14:textId="57A4C3E5" w:rsidR="008D2184" w:rsidRPr="00334EA6" w:rsidRDefault="00334EA6" w:rsidP="00334E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4"/>
              </w:rPr>
            </w:pPr>
            <w:r w:rsidRPr="00334EA6">
              <w:rPr>
                <w:rFonts w:ascii="Arial" w:eastAsia="Times New Roman" w:hAnsi="Arial" w:cs="Arial"/>
                <w:b/>
                <w:sz w:val="20"/>
                <w:szCs w:val="14"/>
              </w:rPr>
              <w:t>CPF</w:t>
            </w:r>
          </w:p>
        </w:tc>
        <w:tc>
          <w:tcPr>
            <w:tcW w:w="3376" w:type="dxa"/>
          </w:tcPr>
          <w:p w14:paraId="35D61675" w14:textId="6EB00F99" w:rsidR="008D2184" w:rsidRPr="00334EA6" w:rsidRDefault="00334EA6" w:rsidP="00334E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4"/>
              </w:rPr>
            </w:pPr>
            <w:r w:rsidRPr="00334EA6">
              <w:rPr>
                <w:rFonts w:ascii="Arial" w:eastAsia="Times New Roman" w:hAnsi="Arial" w:cs="Arial"/>
                <w:b/>
                <w:sz w:val="20"/>
                <w:szCs w:val="14"/>
              </w:rPr>
              <w:t>NOME</w:t>
            </w:r>
          </w:p>
        </w:tc>
        <w:tc>
          <w:tcPr>
            <w:tcW w:w="840" w:type="dxa"/>
          </w:tcPr>
          <w:p w14:paraId="712864B0" w14:textId="590D0329" w:rsidR="008D2184" w:rsidRPr="00334EA6" w:rsidRDefault="00334EA6" w:rsidP="00334E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4"/>
              </w:rPr>
            </w:pPr>
            <w:r w:rsidRPr="00334EA6">
              <w:rPr>
                <w:rFonts w:ascii="Arial" w:eastAsia="Times New Roman" w:hAnsi="Arial" w:cs="Arial"/>
                <w:b/>
                <w:sz w:val="20"/>
                <w:szCs w:val="14"/>
              </w:rPr>
              <w:t>IDADE</w:t>
            </w:r>
          </w:p>
        </w:tc>
        <w:tc>
          <w:tcPr>
            <w:tcW w:w="1606" w:type="dxa"/>
          </w:tcPr>
          <w:p w14:paraId="35AB9A24" w14:textId="324C7948" w:rsidR="008D2184" w:rsidRPr="00334EA6" w:rsidRDefault="00334EA6" w:rsidP="00334E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4"/>
              </w:rPr>
            </w:pPr>
            <w:r w:rsidRPr="00334EA6">
              <w:rPr>
                <w:rFonts w:ascii="Arial" w:eastAsia="Times New Roman" w:hAnsi="Arial" w:cs="Arial"/>
                <w:b/>
                <w:sz w:val="20"/>
                <w:szCs w:val="14"/>
              </w:rPr>
              <w:t>PARENTESCO</w:t>
            </w:r>
          </w:p>
        </w:tc>
        <w:tc>
          <w:tcPr>
            <w:tcW w:w="1949" w:type="dxa"/>
          </w:tcPr>
          <w:p w14:paraId="134527A1" w14:textId="7709B809" w:rsidR="008D2184" w:rsidRPr="00334EA6" w:rsidRDefault="00334EA6" w:rsidP="00334E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4"/>
              </w:rPr>
            </w:pPr>
            <w:r w:rsidRPr="00334EA6">
              <w:rPr>
                <w:rFonts w:ascii="Arial" w:eastAsia="Times New Roman" w:hAnsi="Arial" w:cs="Arial"/>
                <w:b/>
                <w:sz w:val="20"/>
                <w:szCs w:val="14"/>
              </w:rPr>
              <w:t>POSSUI RENDA?</w:t>
            </w:r>
          </w:p>
        </w:tc>
        <w:tc>
          <w:tcPr>
            <w:tcW w:w="1076" w:type="dxa"/>
          </w:tcPr>
          <w:p w14:paraId="5F0E0914" w14:textId="30B337AE" w:rsidR="008D2184" w:rsidRDefault="00334EA6" w:rsidP="00334E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34EA6">
              <w:rPr>
                <w:rFonts w:ascii="Arial" w:eastAsia="Times New Roman" w:hAnsi="Arial" w:cs="Arial"/>
                <w:b/>
                <w:sz w:val="20"/>
                <w:szCs w:val="14"/>
              </w:rPr>
              <w:t>RENDA MENDAL</w:t>
            </w:r>
          </w:p>
        </w:tc>
      </w:tr>
      <w:tr w:rsidR="00334EA6" w14:paraId="5C3A008A" w14:textId="77777777" w:rsidTr="00C32244">
        <w:trPr>
          <w:trHeight w:val="170"/>
        </w:trPr>
        <w:tc>
          <w:tcPr>
            <w:tcW w:w="1835" w:type="dxa"/>
            <w:vAlign w:val="center"/>
          </w:tcPr>
          <w:p w14:paraId="0178EF0D" w14:textId="77777777" w:rsidR="008D2184" w:rsidRPr="00334EA6" w:rsidRDefault="008D218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177779CD" w14:textId="77777777" w:rsidR="008D2184" w:rsidRPr="00334EA6" w:rsidRDefault="008D218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D886A2A" w14:textId="77777777" w:rsidR="008D2184" w:rsidRPr="00334EA6" w:rsidRDefault="008D218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555DB78B" w14:textId="77777777" w:rsidR="008D2184" w:rsidRPr="00334EA6" w:rsidRDefault="008D218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07572F68" w14:textId="62B52203" w:rsidR="008D2184" w:rsidRPr="00C32244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18"/>
              </w:rPr>
            </w:pPr>
            <w:proofErr w:type="gramStart"/>
            <w:r w:rsidRPr="00C32244">
              <w:rPr>
                <w:rFonts w:ascii="Arial" w:eastAsia="Times New Roman" w:hAnsi="Arial" w:cs="Arial"/>
                <w:bCs/>
                <w:sz w:val="20"/>
                <w:szCs w:val="14"/>
              </w:rPr>
              <w:t xml:space="preserve">(   </w:t>
            </w:r>
            <w:proofErr w:type="gramEnd"/>
            <w:r w:rsidRPr="00C32244">
              <w:rPr>
                <w:rFonts w:ascii="Arial" w:eastAsia="Times New Roman" w:hAnsi="Arial" w:cs="Arial"/>
                <w:bCs/>
                <w:sz w:val="20"/>
                <w:szCs w:val="14"/>
              </w:rPr>
              <w:t>)sim</w:t>
            </w:r>
            <w:r>
              <w:rPr>
                <w:rFonts w:ascii="Arial" w:eastAsia="Times New Roman" w:hAnsi="Arial" w:cs="Arial"/>
                <w:bCs/>
                <w:sz w:val="20"/>
                <w:szCs w:val="14"/>
              </w:rPr>
              <w:t xml:space="preserve"> </w:t>
            </w:r>
            <w:r w:rsidRPr="00C32244">
              <w:rPr>
                <w:rFonts w:ascii="Arial" w:eastAsia="Times New Roman" w:hAnsi="Arial" w:cs="Arial"/>
                <w:bCs/>
                <w:sz w:val="20"/>
                <w:szCs w:val="14"/>
              </w:rPr>
              <w:t xml:space="preserve">  (   )não</w:t>
            </w:r>
          </w:p>
        </w:tc>
        <w:tc>
          <w:tcPr>
            <w:tcW w:w="1076" w:type="dxa"/>
            <w:vAlign w:val="center"/>
          </w:tcPr>
          <w:p w14:paraId="36C26F71" w14:textId="77777777" w:rsidR="008D2184" w:rsidRPr="00334EA6" w:rsidRDefault="008D218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</w:tr>
      <w:tr w:rsidR="00C32244" w14:paraId="5E8A2756" w14:textId="77777777" w:rsidTr="00AC246F">
        <w:trPr>
          <w:trHeight w:val="170"/>
        </w:trPr>
        <w:tc>
          <w:tcPr>
            <w:tcW w:w="1835" w:type="dxa"/>
            <w:vAlign w:val="center"/>
          </w:tcPr>
          <w:p w14:paraId="2C429374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111F8DA1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2890DB8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5EDFF01C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949" w:type="dxa"/>
          </w:tcPr>
          <w:p w14:paraId="500B38B7" w14:textId="66F5FB71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proofErr w:type="gramStart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 xml:space="preserve">(   </w:t>
            </w:r>
            <w:proofErr w:type="gramEnd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>)sim   (   )não</w:t>
            </w:r>
          </w:p>
        </w:tc>
        <w:tc>
          <w:tcPr>
            <w:tcW w:w="1076" w:type="dxa"/>
            <w:vAlign w:val="center"/>
          </w:tcPr>
          <w:p w14:paraId="598BAD74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</w:tr>
      <w:tr w:rsidR="00C32244" w14:paraId="7B1BFF97" w14:textId="77777777" w:rsidTr="00AC246F">
        <w:trPr>
          <w:trHeight w:val="170"/>
        </w:trPr>
        <w:tc>
          <w:tcPr>
            <w:tcW w:w="1835" w:type="dxa"/>
            <w:vAlign w:val="center"/>
          </w:tcPr>
          <w:p w14:paraId="448849B7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3B80C207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5A06A7F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06226FD1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949" w:type="dxa"/>
          </w:tcPr>
          <w:p w14:paraId="72286B0E" w14:textId="05BC0B26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proofErr w:type="gramStart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 xml:space="preserve">(   </w:t>
            </w:r>
            <w:proofErr w:type="gramEnd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>)sim   (   )não</w:t>
            </w:r>
          </w:p>
        </w:tc>
        <w:tc>
          <w:tcPr>
            <w:tcW w:w="1076" w:type="dxa"/>
            <w:vAlign w:val="center"/>
          </w:tcPr>
          <w:p w14:paraId="139FF8E4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</w:tr>
      <w:tr w:rsidR="00C32244" w14:paraId="71581684" w14:textId="77777777" w:rsidTr="00AC246F">
        <w:trPr>
          <w:trHeight w:val="170"/>
        </w:trPr>
        <w:tc>
          <w:tcPr>
            <w:tcW w:w="1835" w:type="dxa"/>
            <w:vAlign w:val="center"/>
          </w:tcPr>
          <w:p w14:paraId="4B7F87E5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768D308F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18CCC05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317BAF36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949" w:type="dxa"/>
          </w:tcPr>
          <w:p w14:paraId="70FD8AD3" w14:textId="1A047644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proofErr w:type="gramStart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 xml:space="preserve">(   </w:t>
            </w:r>
            <w:proofErr w:type="gramEnd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>)sim   (   )não</w:t>
            </w:r>
          </w:p>
        </w:tc>
        <w:tc>
          <w:tcPr>
            <w:tcW w:w="1076" w:type="dxa"/>
            <w:vAlign w:val="center"/>
          </w:tcPr>
          <w:p w14:paraId="49C3A32F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</w:tr>
      <w:tr w:rsidR="00C32244" w14:paraId="4B22AEB2" w14:textId="77777777" w:rsidTr="00AC246F">
        <w:trPr>
          <w:trHeight w:val="170"/>
        </w:trPr>
        <w:tc>
          <w:tcPr>
            <w:tcW w:w="1835" w:type="dxa"/>
            <w:vAlign w:val="center"/>
          </w:tcPr>
          <w:p w14:paraId="36D7F3A5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15AADB28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6A65BAE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47180D5C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949" w:type="dxa"/>
          </w:tcPr>
          <w:p w14:paraId="00C55286" w14:textId="3839D0CA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proofErr w:type="gramStart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 xml:space="preserve">(   </w:t>
            </w:r>
            <w:proofErr w:type="gramEnd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>)sim   (   )não</w:t>
            </w:r>
          </w:p>
        </w:tc>
        <w:tc>
          <w:tcPr>
            <w:tcW w:w="1076" w:type="dxa"/>
            <w:vAlign w:val="center"/>
          </w:tcPr>
          <w:p w14:paraId="2CFB98D3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</w:tr>
      <w:tr w:rsidR="00C32244" w14:paraId="3EC04B36" w14:textId="77777777" w:rsidTr="00AC246F">
        <w:trPr>
          <w:trHeight w:val="170"/>
        </w:trPr>
        <w:tc>
          <w:tcPr>
            <w:tcW w:w="1835" w:type="dxa"/>
            <w:vAlign w:val="center"/>
          </w:tcPr>
          <w:p w14:paraId="6437220D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3222291C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38FEF96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23E73439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949" w:type="dxa"/>
          </w:tcPr>
          <w:p w14:paraId="77CB234E" w14:textId="1D0BB72B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proofErr w:type="gramStart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 xml:space="preserve">(   </w:t>
            </w:r>
            <w:proofErr w:type="gramEnd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>)sim   (   )não</w:t>
            </w:r>
          </w:p>
        </w:tc>
        <w:tc>
          <w:tcPr>
            <w:tcW w:w="1076" w:type="dxa"/>
            <w:vAlign w:val="center"/>
          </w:tcPr>
          <w:p w14:paraId="471654CE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</w:tr>
      <w:tr w:rsidR="00C32244" w14:paraId="4ACCA543" w14:textId="77777777" w:rsidTr="00AC246F">
        <w:trPr>
          <w:trHeight w:val="170"/>
        </w:trPr>
        <w:tc>
          <w:tcPr>
            <w:tcW w:w="1835" w:type="dxa"/>
            <w:vAlign w:val="center"/>
          </w:tcPr>
          <w:p w14:paraId="0C438887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15D964D5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FFE0549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5F1DAD6A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949" w:type="dxa"/>
          </w:tcPr>
          <w:p w14:paraId="1092AAEE" w14:textId="657EA1AB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proofErr w:type="gramStart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 xml:space="preserve">(   </w:t>
            </w:r>
            <w:proofErr w:type="gramEnd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>)sim   (   )não</w:t>
            </w:r>
          </w:p>
        </w:tc>
        <w:tc>
          <w:tcPr>
            <w:tcW w:w="1076" w:type="dxa"/>
            <w:vAlign w:val="center"/>
          </w:tcPr>
          <w:p w14:paraId="65B423C2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</w:tr>
      <w:tr w:rsidR="00C32244" w14:paraId="402A34EC" w14:textId="77777777" w:rsidTr="00AC246F">
        <w:trPr>
          <w:trHeight w:val="170"/>
        </w:trPr>
        <w:tc>
          <w:tcPr>
            <w:tcW w:w="1835" w:type="dxa"/>
            <w:vAlign w:val="center"/>
          </w:tcPr>
          <w:p w14:paraId="2874DAB7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3376" w:type="dxa"/>
            <w:vAlign w:val="center"/>
          </w:tcPr>
          <w:p w14:paraId="25F75B8D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D7FE520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4E85B93E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1949" w:type="dxa"/>
          </w:tcPr>
          <w:p w14:paraId="7B205756" w14:textId="460D0E0A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proofErr w:type="gramStart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 xml:space="preserve">(   </w:t>
            </w:r>
            <w:proofErr w:type="gramEnd"/>
            <w:r w:rsidRPr="00187FCF">
              <w:rPr>
                <w:rFonts w:ascii="Arial" w:eastAsia="Times New Roman" w:hAnsi="Arial" w:cs="Arial"/>
                <w:bCs/>
                <w:sz w:val="20"/>
                <w:szCs w:val="14"/>
              </w:rPr>
              <w:t>)sim   (   )não</w:t>
            </w:r>
          </w:p>
        </w:tc>
        <w:tc>
          <w:tcPr>
            <w:tcW w:w="1076" w:type="dxa"/>
            <w:vAlign w:val="center"/>
          </w:tcPr>
          <w:p w14:paraId="22C379F3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</w:tr>
      <w:tr w:rsidR="00C32244" w14:paraId="54EB863A" w14:textId="77777777" w:rsidTr="00C32244">
        <w:trPr>
          <w:trHeight w:val="170"/>
        </w:trPr>
        <w:tc>
          <w:tcPr>
            <w:tcW w:w="6051" w:type="dxa"/>
            <w:gridSpan w:val="3"/>
            <w:vMerge w:val="restart"/>
            <w:tcBorders>
              <w:left w:val="nil"/>
            </w:tcBorders>
            <w:vAlign w:val="center"/>
          </w:tcPr>
          <w:p w14:paraId="3A7485B3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03FAD1BF" w14:textId="6551B912" w:rsidR="00C32244" w:rsidRPr="00187FCF" w:rsidRDefault="00C32244" w:rsidP="00C3224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4"/>
              </w:rPr>
              <w:t>Renda familiar total</w:t>
            </w:r>
          </w:p>
        </w:tc>
        <w:tc>
          <w:tcPr>
            <w:tcW w:w="1076" w:type="dxa"/>
            <w:vAlign w:val="center"/>
          </w:tcPr>
          <w:p w14:paraId="484D34B3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</w:tr>
      <w:tr w:rsidR="00C32244" w14:paraId="728C42EE" w14:textId="77777777" w:rsidTr="00C32244">
        <w:trPr>
          <w:trHeight w:val="724"/>
        </w:trPr>
        <w:tc>
          <w:tcPr>
            <w:tcW w:w="6051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7A85162D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5EB0BEDF" w14:textId="4D8DAFC5" w:rsidR="00C32244" w:rsidRPr="00187FCF" w:rsidRDefault="00C32244" w:rsidP="00C32244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4"/>
              </w:rPr>
              <w:t>Renda familiar dividida pelo número de membros da família</w:t>
            </w:r>
          </w:p>
        </w:tc>
        <w:tc>
          <w:tcPr>
            <w:tcW w:w="1076" w:type="dxa"/>
            <w:vAlign w:val="center"/>
          </w:tcPr>
          <w:p w14:paraId="3D975B09" w14:textId="77777777" w:rsidR="00C32244" w:rsidRPr="00334EA6" w:rsidRDefault="00C32244" w:rsidP="00C3224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</w:tr>
    </w:tbl>
    <w:p w14:paraId="07D80874" w14:textId="1866FDDF" w:rsidR="008D2184" w:rsidRDefault="008D2184" w:rsidP="0038136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8"/>
        </w:rPr>
      </w:pPr>
    </w:p>
    <w:p w14:paraId="09E9B93D" w14:textId="42260D08" w:rsidR="006E2A92" w:rsidRDefault="00047D73" w:rsidP="0038136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8"/>
        </w:rPr>
      </w:pPr>
      <w:r>
        <w:rPr>
          <w:rFonts w:ascii="Arial" w:eastAsia="Times New Roman" w:hAnsi="Arial" w:cs="Arial"/>
          <w:b/>
          <w:noProof/>
          <w:sz w:val="24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145E3" wp14:editId="52DB380C">
                <wp:simplePos x="0" y="0"/>
                <wp:positionH relativeFrom="column">
                  <wp:posOffset>1075055</wp:posOffset>
                </wp:positionH>
                <wp:positionV relativeFrom="paragraph">
                  <wp:posOffset>110783</wp:posOffset>
                </wp:positionV>
                <wp:extent cx="4473526" cy="618979"/>
                <wp:effectExtent l="0" t="0" r="22860" b="101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26" cy="6189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948F" w14:textId="36F91AE1" w:rsidR="00047D73" w:rsidRPr="00047D73" w:rsidRDefault="00047D73" w:rsidP="00047D73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07DEBF" w14:textId="51FE7139" w:rsidR="00047D73" w:rsidRPr="00047D73" w:rsidRDefault="00047D73" w:rsidP="00047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7D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ASSINATURA DO BOLSISTA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145E3" id="Retângulo 3" o:spid="_x0000_s1026" style="position:absolute;left:0;text-align:left;margin-left:84.65pt;margin-top:8.7pt;width:352.2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" fillcolor="white [3212]" strokecolor="white [3212]" strokeweight="1pt">
                <v:textbox>
                  <w:txbxContent>
                    <w:p w14:paraId="711C948F" w14:textId="36F91AE1" w:rsidR="00047D73" w:rsidRPr="00047D73" w:rsidRDefault="00047D73" w:rsidP="00047D73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07DEBF" w14:textId="51FE7139" w:rsidR="00047D73" w:rsidRPr="00047D73" w:rsidRDefault="00047D73" w:rsidP="00047D7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47D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ASSINATURA DO BOLSISTA</w:t>
                      </w:r>
                    </w:p>
                  </w:txbxContent>
                </v:textbox>
              </v:rect>
            </w:pict>
          </mc:Fallback>
        </mc:AlternateContent>
      </w:r>
    </w:p>
    <w:p w14:paraId="1A085A5C" w14:textId="77777777" w:rsidR="00047D73" w:rsidRDefault="00047D73" w:rsidP="0038136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8"/>
        </w:rPr>
      </w:pPr>
    </w:p>
    <w:p w14:paraId="0EA808C9" w14:textId="5F65B88C" w:rsidR="006E2A92" w:rsidRDefault="006E2A92" w:rsidP="0038136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8"/>
        </w:rPr>
      </w:pPr>
    </w:p>
    <w:p w14:paraId="5C65AF2B" w14:textId="77777777" w:rsidR="006E2A92" w:rsidRPr="00047D73" w:rsidRDefault="006E2A92" w:rsidP="0038136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8"/>
        </w:rPr>
      </w:pPr>
    </w:p>
    <w:p w14:paraId="49280DA5" w14:textId="43FDFC6E" w:rsidR="00105D31" w:rsidRPr="006E2A92" w:rsidRDefault="00381361" w:rsidP="006E2A92">
      <w:pPr>
        <w:spacing w:line="360" w:lineRule="auto"/>
        <w:rPr>
          <w:rFonts w:ascii="Arial" w:eastAsia="Times New Roman" w:hAnsi="Arial" w:cs="Arial"/>
          <w:bCs/>
          <w:sz w:val="20"/>
          <w:szCs w:val="14"/>
        </w:rPr>
      </w:pPr>
      <w:bookmarkStart w:id="1" w:name="_GoBack"/>
      <w:bookmarkEnd w:id="1"/>
      <w:r>
        <w:rPr>
          <w:rFonts w:ascii="Arial" w:eastAsia="Times New Roman" w:hAnsi="Arial" w:cs="Arial"/>
          <w:bCs/>
          <w:sz w:val="20"/>
          <w:szCs w:val="14"/>
        </w:rPr>
        <w:t xml:space="preserve">  </w:t>
      </w:r>
    </w:p>
    <w:sectPr w:rsidR="00105D31" w:rsidRPr="006E2A92" w:rsidSect="005811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0C95A" w14:textId="77777777" w:rsidR="00566846" w:rsidRDefault="00566846">
      <w:pPr>
        <w:spacing w:line="240" w:lineRule="auto"/>
      </w:pPr>
      <w:r>
        <w:separator/>
      </w:r>
    </w:p>
  </w:endnote>
  <w:endnote w:type="continuationSeparator" w:id="0">
    <w:p w14:paraId="5B331BC4" w14:textId="77777777" w:rsidR="00566846" w:rsidRDefault="00566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0" w:usb1="500078FF" w:usb2="00000021" w:usb3="00000000" w:csb0="600001BF" w:csb1="DFF70000"/>
  </w:font>
  <w:font w:name="DejaVu Sans">
    <w:altName w:val="Times New Roman"/>
    <w:charset w:val="00"/>
    <w:family w:val="swiss"/>
    <w:pitch w:val="default"/>
    <w:sig w:usb0="00000000" w:usb1="D200FDFF" w:usb2="0A246029" w:usb3="0400200C" w:csb0="600001FF" w:csb1="DFFF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CA50D" w14:textId="77777777" w:rsidR="00105D31" w:rsidRDefault="00105D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D78F2" w14:textId="77777777" w:rsidR="0007445F" w:rsidRPr="00EA51D9" w:rsidRDefault="0007445F" w:rsidP="004B5AEB">
    <w:pPr>
      <w:spacing w:after="0" w:line="0" w:lineRule="atLeast"/>
      <w:jc w:val="center"/>
      <w:rPr>
        <w:sz w:val="16"/>
        <w:szCs w:val="16"/>
      </w:rPr>
    </w:pPr>
    <w:r w:rsidRPr="00EA51D9">
      <w:rPr>
        <w:sz w:val="16"/>
        <w:szCs w:val="16"/>
      </w:rPr>
      <w:t xml:space="preserve">Rua Cel. </w:t>
    </w:r>
    <w:proofErr w:type="spellStart"/>
    <w:r w:rsidRPr="00EA51D9">
      <w:rPr>
        <w:sz w:val="16"/>
        <w:szCs w:val="16"/>
      </w:rPr>
      <w:t>Antonio</w:t>
    </w:r>
    <w:proofErr w:type="spellEnd"/>
    <w:r w:rsidRPr="00EA51D9">
      <w:rPr>
        <w:sz w:val="16"/>
        <w:szCs w:val="16"/>
      </w:rPr>
      <w:t xml:space="preserve"> Luiz, 1161 – Pimenta – Crato-CE – CEP.: 63.105-000 – </w:t>
    </w:r>
    <w:proofErr w:type="spellStart"/>
    <w:r w:rsidRPr="00EA51D9">
      <w:rPr>
        <w:sz w:val="16"/>
        <w:szCs w:val="16"/>
      </w:rPr>
      <w:t>Fonefax</w:t>
    </w:r>
    <w:proofErr w:type="spellEnd"/>
    <w:r w:rsidRPr="00EA51D9">
      <w:rPr>
        <w:sz w:val="16"/>
        <w:szCs w:val="16"/>
      </w:rPr>
      <w:t>: (0xx88) 3102.1200</w:t>
    </w:r>
  </w:p>
  <w:p w14:paraId="1E35C2DE" w14:textId="77777777" w:rsidR="0007445F" w:rsidRDefault="0007445F" w:rsidP="004B5AEB">
    <w:pPr>
      <w:pStyle w:val="Rodap"/>
      <w:jc w:val="center"/>
    </w:pPr>
    <w:r w:rsidRPr="00EA51D9">
      <w:rPr>
        <w:rFonts w:ascii="Times New Roman" w:eastAsia="Times New Roman" w:hAnsi="Times New Roman"/>
        <w:sz w:val="16"/>
        <w:szCs w:val="16"/>
      </w:rPr>
      <w:t>CNPJ</w:t>
    </w:r>
    <w:proofErr w:type="gramStart"/>
    <w:r w:rsidRPr="00EA51D9">
      <w:rPr>
        <w:rFonts w:ascii="Times New Roman" w:eastAsia="Times New Roman" w:hAnsi="Times New Roman"/>
        <w:sz w:val="16"/>
        <w:szCs w:val="16"/>
      </w:rPr>
      <w:t>.:</w:t>
    </w:r>
    <w:proofErr w:type="gramEnd"/>
    <w:r w:rsidRPr="00EA51D9">
      <w:rPr>
        <w:rFonts w:ascii="Times New Roman" w:eastAsia="Times New Roman" w:hAnsi="Times New Roman"/>
        <w:sz w:val="16"/>
        <w:szCs w:val="16"/>
      </w:rPr>
      <w:t xml:space="preserve">  06.740.864/0001-26 - Site: </w:t>
    </w:r>
    <w:r w:rsidRPr="00EA51D9">
      <w:rPr>
        <w:rFonts w:ascii="Times New Roman" w:eastAsia="Times New Roman" w:hAnsi="Times New Roman"/>
        <w:color w:val="0000FF"/>
        <w:sz w:val="16"/>
        <w:szCs w:val="16"/>
        <w:u w:val="single"/>
      </w:rPr>
      <w:t>www.urca.br</w:t>
    </w:r>
    <w:r w:rsidRPr="00EA51D9">
      <w:rPr>
        <w:rFonts w:ascii="Times New Roman" w:eastAsia="Times New Roman" w:hAnsi="Times New Roman"/>
        <w:sz w:val="16"/>
        <w:szCs w:val="16"/>
      </w:rPr>
      <w:t xml:space="preserve">  - E-mail: </w:t>
    </w:r>
    <w:hyperlink r:id="rId1" w:history="1">
      <w:r w:rsidRPr="00EA51D9">
        <w:rPr>
          <w:rStyle w:val="Hyperlink"/>
          <w:rFonts w:ascii="Times New Roman" w:eastAsia="Times New Roman" w:hAnsi="Times New Roman"/>
          <w:sz w:val="16"/>
          <w:szCs w:val="16"/>
        </w:rPr>
        <w:t>proex@urca.br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A3252" w14:textId="77777777" w:rsidR="00105D31" w:rsidRDefault="00105D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6A658" w14:textId="77777777" w:rsidR="00566846" w:rsidRDefault="00566846">
      <w:pPr>
        <w:spacing w:after="0"/>
      </w:pPr>
      <w:r>
        <w:separator/>
      </w:r>
    </w:p>
  </w:footnote>
  <w:footnote w:type="continuationSeparator" w:id="0">
    <w:p w14:paraId="2B0FDB84" w14:textId="77777777" w:rsidR="00566846" w:rsidRDefault="00566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C5547" w14:textId="77777777" w:rsidR="00105D31" w:rsidRDefault="00105D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B893E" w14:textId="77777777" w:rsidR="00CD3892" w:rsidRPr="0058111C" w:rsidRDefault="00105D31">
    <w:pPr>
      <w:pStyle w:val="Cabealho"/>
      <w:jc w:val="center"/>
      <w:rPr>
        <w:rFonts w:ascii="Times New Roman" w:hAnsi="Times New Roman" w:cs="Times New Roman"/>
        <w:sz w:val="20"/>
      </w:rPr>
    </w:pPr>
    <w:r>
      <w:rPr>
        <w:rFonts w:ascii="Goudy Old Style" w:eastAsia="Arial" w:hAnsi="Goudy Old Style" w:cs="Goudy Old Style"/>
        <w:noProof/>
        <w:lang w:eastAsia="pt-BR"/>
      </w:rPr>
      <w:drawing>
        <wp:anchor distT="0" distB="0" distL="114300" distR="114300" simplePos="0" relativeHeight="251662336" behindDoc="0" locked="0" layoutInCell="1" allowOverlap="1" wp14:anchorId="7A1BAB4A" wp14:editId="128732A4">
          <wp:simplePos x="0" y="0"/>
          <wp:positionH relativeFrom="column">
            <wp:posOffset>198120</wp:posOffset>
          </wp:positionH>
          <wp:positionV relativeFrom="paragraph">
            <wp:posOffset>-114935</wp:posOffset>
          </wp:positionV>
          <wp:extent cx="638810" cy="668020"/>
          <wp:effectExtent l="0" t="0" r="8890" b="0"/>
          <wp:wrapNone/>
          <wp:docPr id="2" name="Imagem 2" descr="WhatsApp Image 2021-11-08 at 10.33.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WhatsApp Image 2021-11-08 at 10.33.5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7AE81B0" wp14:editId="2CB21B0D">
          <wp:simplePos x="0" y="0"/>
          <wp:positionH relativeFrom="column">
            <wp:posOffset>5904230</wp:posOffset>
          </wp:positionH>
          <wp:positionV relativeFrom="paragraph">
            <wp:posOffset>-90805</wp:posOffset>
          </wp:positionV>
          <wp:extent cx="742315" cy="650875"/>
          <wp:effectExtent l="0" t="0" r="635" b="0"/>
          <wp:wrapNone/>
          <wp:docPr id="6" name="Imagem 6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2B7" w:rsidRPr="0058111C">
      <w:rPr>
        <w:rFonts w:ascii="Times New Roman" w:hAnsi="Times New Roman" w:cs="Times New Roman"/>
        <w:sz w:val="20"/>
      </w:rPr>
      <w:t>GOVERNO DO ESTADO DO CEARÁ</w:t>
    </w:r>
  </w:p>
  <w:p w14:paraId="05ECDF07" w14:textId="77777777" w:rsidR="00CD3892" w:rsidRPr="0058111C" w:rsidRDefault="000B42B7">
    <w:pPr>
      <w:pStyle w:val="Cabealho"/>
      <w:jc w:val="center"/>
      <w:rPr>
        <w:rFonts w:ascii="Times New Roman" w:hAnsi="Times New Roman" w:cs="Times New Roman"/>
        <w:sz w:val="20"/>
      </w:rPr>
    </w:pPr>
    <w:r w:rsidRPr="0058111C">
      <w:rPr>
        <w:rFonts w:ascii="Times New Roman" w:hAnsi="Times New Roman" w:cs="Times New Roman"/>
        <w:sz w:val="20"/>
      </w:rPr>
      <w:t>SECRETARIA DA CIÊNCIA, TECNOLOGIA E EDUCAÇÃO SUPERIOR – SECITECE</w:t>
    </w:r>
  </w:p>
  <w:p w14:paraId="6B34B84D" w14:textId="77777777" w:rsidR="00CD3892" w:rsidRPr="0058111C" w:rsidRDefault="000B42B7">
    <w:pPr>
      <w:pStyle w:val="Cabealho"/>
      <w:jc w:val="center"/>
      <w:rPr>
        <w:rFonts w:ascii="Times New Roman" w:hAnsi="Times New Roman" w:cs="Times New Roman"/>
        <w:bCs/>
        <w:sz w:val="20"/>
      </w:rPr>
    </w:pPr>
    <w:r w:rsidRPr="0058111C">
      <w:rPr>
        <w:rFonts w:ascii="Times New Roman" w:hAnsi="Times New Roman" w:cs="Times New Roman"/>
        <w:bCs/>
        <w:sz w:val="20"/>
      </w:rPr>
      <w:t>UNIVERSIDADE REGIONAL DO CARIRI - URCA</w:t>
    </w:r>
  </w:p>
  <w:p w14:paraId="608F5AFB" w14:textId="77777777" w:rsidR="00CD3892" w:rsidRPr="0058111C" w:rsidRDefault="00CB2C07">
    <w:pPr>
      <w:pStyle w:val="Cabealho"/>
      <w:jc w:val="center"/>
      <w:rPr>
        <w:rFonts w:ascii="Times New Roman" w:hAnsi="Times New Roman" w:cs="Times New Roman"/>
        <w:b/>
        <w:bCs/>
        <w:sz w:val="20"/>
      </w:rPr>
    </w:pPr>
    <w:r w:rsidRPr="0058111C">
      <w:rPr>
        <w:rFonts w:ascii="Times New Roman" w:hAnsi="Times New Roman" w:cs="Times New Roman"/>
        <w:b/>
        <w:bCs/>
        <w:sz w:val="20"/>
      </w:rPr>
      <w:t>PRÓ-REITORIA DE EXTENSÃO - URCA</w:t>
    </w:r>
  </w:p>
  <w:p w14:paraId="76A23682" w14:textId="77777777" w:rsidR="00CD3892" w:rsidRDefault="000B42B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C47A98" wp14:editId="579FEDE3">
              <wp:simplePos x="0" y="0"/>
              <wp:positionH relativeFrom="column">
                <wp:posOffset>526415</wp:posOffset>
              </wp:positionH>
              <wp:positionV relativeFrom="paragraph">
                <wp:posOffset>110490</wp:posOffset>
              </wp:positionV>
              <wp:extent cx="5799455" cy="0"/>
              <wp:effectExtent l="0" t="0" r="1079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22098">
                        <a:solidFill>
                          <a:srgbClr val="008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89B99E" id="Conector Reto 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8.7pt" to="498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" strokecolor="green" strokeweight="1.74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6E103" w14:textId="77777777" w:rsidR="00105D31" w:rsidRDefault="00105D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D1D"/>
    <w:multiLevelType w:val="hybridMultilevel"/>
    <w:tmpl w:val="34A89724"/>
    <w:lvl w:ilvl="0" w:tplc="D5302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rawingGridVerticalSpacing w:val="156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54F6A"/>
    <w:rsid w:val="00037504"/>
    <w:rsid w:val="00047D73"/>
    <w:rsid w:val="0007445F"/>
    <w:rsid w:val="000B42B7"/>
    <w:rsid w:val="00105D31"/>
    <w:rsid w:val="00130318"/>
    <w:rsid w:val="00193310"/>
    <w:rsid w:val="002101C2"/>
    <w:rsid w:val="00225DD3"/>
    <w:rsid w:val="002720E8"/>
    <w:rsid w:val="002C1ED4"/>
    <w:rsid w:val="002D25F2"/>
    <w:rsid w:val="00334EA6"/>
    <w:rsid w:val="00381361"/>
    <w:rsid w:val="003E5715"/>
    <w:rsid w:val="004B5AEB"/>
    <w:rsid w:val="00556F3F"/>
    <w:rsid w:val="00566846"/>
    <w:rsid w:val="0058111C"/>
    <w:rsid w:val="00686468"/>
    <w:rsid w:val="006E2A92"/>
    <w:rsid w:val="006E3918"/>
    <w:rsid w:val="007905CD"/>
    <w:rsid w:val="00792E34"/>
    <w:rsid w:val="007A11CE"/>
    <w:rsid w:val="007E412F"/>
    <w:rsid w:val="008D2184"/>
    <w:rsid w:val="00982BFE"/>
    <w:rsid w:val="009B37B0"/>
    <w:rsid w:val="009B44DC"/>
    <w:rsid w:val="00A06220"/>
    <w:rsid w:val="00A93874"/>
    <w:rsid w:val="00B854D0"/>
    <w:rsid w:val="00C05686"/>
    <w:rsid w:val="00C32244"/>
    <w:rsid w:val="00C926F2"/>
    <w:rsid w:val="00CB2C07"/>
    <w:rsid w:val="00CD20F6"/>
    <w:rsid w:val="00CD3892"/>
    <w:rsid w:val="00CF3B3F"/>
    <w:rsid w:val="00D8445A"/>
    <w:rsid w:val="00E10F6D"/>
    <w:rsid w:val="00EB0C08"/>
    <w:rsid w:val="00EF575B"/>
    <w:rsid w:val="01F54F6A"/>
    <w:rsid w:val="0B944859"/>
    <w:rsid w:val="14C46CEB"/>
    <w:rsid w:val="185C741A"/>
    <w:rsid w:val="23D47B5F"/>
    <w:rsid w:val="2A140860"/>
    <w:rsid w:val="2F2E356C"/>
    <w:rsid w:val="3D8A4065"/>
    <w:rsid w:val="3F2B524E"/>
    <w:rsid w:val="40994861"/>
    <w:rsid w:val="40D26374"/>
    <w:rsid w:val="4EC53094"/>
    <w:rsid w:val="4F1767B2"/>
    <w:rsid w:val="53EC5376"/>
    <w:rsid w:val="557C5D06"/>
    <w:rsid w:val="5A521C63"/>
    <w:rsid w:val="70FC5232"/>
    <w:rsid w:val="7BA00B67"/>
    <w:rsid w:val="7CDF5993"/>
    <w:rsid w:val="7F4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312E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CD20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paragraph" w:styleId="Corpodetexto2">
    <w:name w:val="Body Text 2"/>
    <w:basedOn w:val="Standard"/>
    <w:qFormat/>
    <w:pPr>
      <w:widowControl w:val="0"/>
      <w:spacing w:after="120" w:line="480" w:lineRule="auto"/>
    </w:pPr>
    <w:rPr>
      <w:rFonts w:ascii="Liberation Serif" w:eastAsia="DejaVu Sans" w:hAnsi="Liberation Serif" w:cs="DejaVu Sans"/>
      <w:lang w:eastAsia="pt-BR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CB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C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7445F"/>
    <w:rPr>
      <w:color w:val="0000FF"/>
      <w:u w:val="single"/>
    </w:rPr>
  </w:style>
  <w:style w:type="table" w:styleId="Tabelacomgrade">
    <w:name w:val="Table Grid"/>
    <w:basedOn w:val="Tabelanormal"/>
    <w:rsid w:val="008D2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unhideWhenUsed/>
    <w:rsid w:val="0038136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CD20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CD20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paragraph" w:styleId="Corpodetexto2">
    <w:name w:val="Body Text 2"/>
    <w:basedOn w:val="Standard"/>
    <w:qFormat/>
    <w:pPr>
      <w:widowControl w:val="0"/>
      <w:spacing w:after="120" w:line="480" w:lineRule="auto"/>
    </w:pPr>
    <w:rPr>
      <w:rFonts w:ascii="Liberation Serif" w:eastAsia="DejaVu Sans" w:hAnsi="Liberation Serif" w:cs="DejaVu Sans"/>
      <w:lang w:eastAsia="pt-BR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CB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C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7445F"/>
    <w:rPr>
      <w:color w:val="0000FF"/>
      <w:u w:val="single"/>
    </w:rPr>
  </w:style>
  <w:style w:type="table" w:styleId="Tabelacomgrade">
    <w:name w:val="Table Grid"/>
    <w:basedOn w:val="Tabelanormal"/>
    <w:rsid w:val="008D2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unhideWhenUsed/>
    <w:rsid w:val="0038136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CD20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urca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%20Emerson\Desktop\Documentos%20gabinete%202021\Of&#237;cio\Of&#237;cio%20N&#186;%2044%20-%20Ces&#227;o%20Aparecida%20PMAE%20-%20Pref.%20Juazeiro%20do%20Norte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D25DD3-589D-42CA-A87F-2C6BE8B4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Nº 44 - Cesão Aparecida PMAE - Pref. Juazeiro do Norte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Emerson</dc:creator>
  <cp:lastModifiedBy>Sara Ferro</cp:lastModifiedBy>
  <cp:revision>3</cp:revision>
  <cp:lastPrinted>2022-01-03T18:00:00Z</cp:lastPrinted>
  <dcterms:created xsi:type="dcterms:W3CDTF">2022-03-03T20:37:00Z</dcterms:created>
  <dcterms:modified xsi:type="dcterms:W3CDTF">2022-03-22T11:57:00Z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1046-11.2.0.10307</vt:lpwstr>
  </property>
  <property fmtid="{D5CDD505-2E9C-101B-9397-08002B2CF9AE}" pid="3" name="ICV">
    <vt:lpwstr>A57749FB227D4A26AC147F1806AAC8D6</vt:lpwstr>
  </property>
</Properties>
</file>